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1C" w:rsidRPr="00842302" w:rsidRDefault="006D251C" w:rsidP="00331F76">
      <w:pPr>
        <w:pStyle w:val="Heading1"/>
        <w:rPr>
          <w:rFonts w:ascii="Arial" w:hAnsi="Arial" w:cs="Arial"/>
        </w:rPr>
      </w:pPr>
      <w:r w:rsidRPr="00842302">
        <w:rPr>
          <w:rFonts w:ascii="Arial" w:hAnsi="Arial" w:cs="Arial"/>
        </w:rPr>
        <w:t>Webpage Content Template</w:t>
      </w:r>
    </w:p>
    <w:p w:rsidR="00842302" w:rsidRPr="00842302" w:rsidRDefault="00842302" w:rsidP="00842302">
      <w:pPr>
        <w:pStyle w:val="Heading2"/>
        <w:rPr>
          <w:rFonts w:ascii="Arial" w:hAnsi="Arial" w:cs="Arial"/>
        </w:rPr>
      </w:pPr>
      <w:r w:rsidRPr="00842302">
        <w:rPr>
          <w:rFonts w:ascii="Arial" w:hAnsi="Arial" w:cs="Arial"/>
        </w:rPr>
        <w:t>Metadata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85"/>
        <w:gridCol w:w="4134"/>
        <w:gridCol w:w="487"/>
      </w:tblGrid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 w:rsidP="00EA4491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(page</w:t>
            </w:r>
            <w:r w:rsidR="00454701" w:rsidRPr="00842302">
              <w:rPr>
                <w:rFonts w:ascii="Arial" w:hAnsi="Arial" w:cs="Arial"/>
                <w:sz w:val="24"/>
                <w:szCs w:val="24"/>
              </w:rPr>
              <w:t xml:space="preserve"> name in </w:t>
            </w:r>
            <w:proofErr w:type="spellStart"/>
            <w:r w:rsidR="00454701" w:rsidRPr="00842302">
              <w:rPr>
                <w:rFonts w:ascii="Arial" w:hAnsi="Arial" w:cs="Arial"/>
                <w:sz w:val="24"/>
                <w:szCs w:val="24"/>
              </w:rPr>
              <w:t>E</w:t>
            </w:r>
            <w:r w:rsidRPr="00842302">
              <w:rPr>
                <w:rFonts w:ascii="Arial" w:hAnsi="Arial" w:cs="Arial"/>
                <w:sz w:val="24"/>
                <w:szCs w:val="24"/>
              </w:rPr>
              <w:t>piserver</w:t>
            </w:r>
            <w:proofErr w:type="spellEnd"/>
            <w:r w:rsidRPr="00842302">
              <w:rPr>
                <w:rFonts w:ascii="Arial" w:hAnsi="Arial" w:cs="Arial"/>
                <w:sz w:val="24"/>
                <w:szCs w:val="24"/>
              </w:rPr>
              <w:t>)</w:t>
            </w:r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 e.g. Happy Feet</w:t>
            </w: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 w:rsidP="00CF66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617" w:rsidRPr="00842302" w:rsidRDefault="00CF6617" w:rsidP="00CF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491" w:rsidRPr="00842302" w:rsidTr="00DE0230">
        <w:tc>
          <w:tcPr>
            <w:tcW w:w="9242" w:type="dxa"/>
            <w:gridSpan w:val="4"/>
          </w:tcPr>
          <w:p w:rsidR="00EA4491" w:rsidRPr="00842302" w:rsidRDefault="00EA4491" w:rsidP="00CF6617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42302">
              <w:rPr>
                <w:rFonts w:ascii="Arial" w:hAnsi="Arial" w:cs="Arial"/>
                <w:b/>
                <w:sz w:val="24"/>
                <w:szCs w:val="24"/>
              </w:rPr>
              <w:t>ections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42302">
              <w:rPr>
                <w:rFonts w:ascii="Arial" w:hAnsi="Arial" w:cs="Arial"/>
                <w:sz w:val="24"/>
                <w:szCs w:val="24"/>
              </w:rPr>
              <w:t>Sits under which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section)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F552C" w:rsidRPr="00842302">
              <w:rPr>
                <w:rFonts w:ascii="Arial" w:hAnsi="Arial" w:cs="Arial"/>
                <w:sz w:val="24"/>
                <w:szCs w:val="24"/>
              </w:rPr>
              <w:t>e.g.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</w:tc>
      </w:tr>
      <w:tr w:rsidR="00EA4491" w:rsidRPr="00842302" w:rsidTr="00DE0230">
        <w:tc>
          <w:tcPr>
            <w:tcW w:w="9242" w:type="dxa"/>
            <w:gridSpan w:val="4"/>
          </w:tcPr>
          <w:p w:rsidR="00EA4491" w:rsidRPr="00842302" w:rsidRDefault="00EA4491" w:rsidP="00CF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 w:rsidP="00CF6617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Name in URL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(this is what the web will be address)</w:t>
            </w:r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 e.g. </w:t>
            </w:r>
            <w:proofErr w:type="spellStart"/>
            <w:r w:rsidR="00EA4491" w:rsidRPr="00842302">
              <w:rPr>
                <w:rFonts w:ascii="Arial" w:hAnsi="Arial" w:cs="Arial"/>
                <w:sz w:val="24"/>
                <w:szCs w:val="24"/>
              </w:rPr>
              <w:t>anytown</w:t>
            </w:r>
            <w:proofErr w:type="spellEnd"/>
            <w:r w:rsidR="00EA4491" w:rsidRPr="00842302">
              <w:rPr>
                <w:rFonts w:ascii="Arial" w:hAnsi="Arial" w:cs="Arial"/>
                <w:sz w:val="24"/>
                <w:szCs w:val="24"/>
              </w:rPr>
              <w:t>/services/</w:t>
            </w:r>
            <w:proofErr w:type="spellStart"/>
            <w:r w:rsidR="00EA4491" w:rsidRPr="00842302">
              <w:rPr>
                <w:rFonts w:ascii="Arial" w:hAnsi="Arial" w:cs="Arial"/>
                <w:sz w:val="24"/>
                <w:szCs w:val="24"/>
              </w:rPr>
              <w:t>footcare</w:t>
            </w:r>
            <w:proofErr w:type="spellEnd"/>
          </w:p>
          <w:p w:rsidR="00EA4491" w:rsidRPr="00842302" w:rsidRDefault="00EA4491" w:rsidP="00EA4491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842302">
                <w:rPr>
                  <w:rStyle w:val="Hyperlink"/>
                  <w:rFonts w:ascii="Arial" w:hAnsi="Arial" w:cs="Arial"/>
                  <w:sz w:val="24"/>
                  <w:szCs w:val="24"/>
                </w:rPr>
                <w:t>URL Naming guidance</w:t>
              </w:r>
            </w:hyperlink>
            <w:r w:rsidRPr="0084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 w:rsidP="00CF66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617" w:rsidRPr="00842302" w:rsidRDefault="00CF6617" w:rsidP="00CF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 w:rsidP="00EA4491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 xml:space="preserve">Page name for </w:t>
            </w:r>
            <w:r w:rsidR="00EA4491" w:rsidRPr="00842302">
              <w:rPr>
                <w:rFonts w:ascii="Arial" w:hAnsi="Arial" w:cs="Arial"/>
                <w:b/>
                <w:sz w:val="24"/>
                <w:szCs w:val="24"/>
              </w:rPr>
              <w:t>search engines</w:t>
            </w:r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  e.g. </w:t>
            </w:r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Age UK </w:t>
            </w:r>
            <w:proofErr w:type="spellStart"/>
            <w:r w:rsidR="00EA4491" w:rsidRPr="00842302">
              <w:rPr>
                <w:rFonts w:ascii="Arial" w:hAnsi="Arial" w:cs="Arial"/>
                <w:sz w:val="24"/>
                <w:szCs w:val="24"/>
              </w:rPr>
              <w:t>Anytown</w:t>
            </w:r>
            <w:proofErr w:type="spellEnd"/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 | </w:t>
            </w:r>
            <w:proofErr w:type="spellStart"/>
            <w:r w:rsidR="00EA4491" w:rsidRPr="00842302">
              <w:rPr>
                <w:rFonts w:ascii="Arial" w:hAnsi="Arial" w:cs="Arial"/>
                <w:sz w:val="24"/>
                <w:szCs w:val="24"/>
              </w:rPr>
              <w:t>Footcare</w:t>
            </w:r>
            <w:proofErr w:type="spellEnd"/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 service</w:t>
            </w: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617" w:rsidRPr="00842302" w:rsidRDefault="00CF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 w:rsidP="00CF6617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Keywords</w:t>
            </w:r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 e.g. </w:t>
            </w:r>
            <w:r w:rsidR="00EA4491" w:rsidRPr="00842302">
              <w:rPr>
                <w:rFonts w:ascii="Arial" w:hAnsi="Arial" w:cs="Arial"/>
                <w:sz w:val="24"/>
                <w:szCs w:val="24"/>
              </w:rPr>
              <w:t xml:space="preserve">Age UK XXX, </w:t>
            </w:r>
            <w:proofErr w:type="spellStart"/>
            <w:r w:rsidR="00EA4491" w:rsidRPr="00842302">
              <w:rPr>
                <w:rFonts w:ascii="Arial" w:hAnsi="Arial" w:cs="Arial"/>
                <w:sz w:val="24"/>
                <w:szCs w:val="24"/>
              </w:rPr>
              <w:t>footcare</w:t>
            </w:r>
            <w:proofErr w:type="spellEnd"/>
            <w:r w:rsidR="00EA4491" w:rsidRPr="00842302">
              <w:rPr>
                <w:rFonts w:ascii="Arial" w:hAnsi="Arial" w:cs="Arial"/>
                <w:sz w:val="24"/>
                <w:szCs w:val="24"/>
              </w:rPr>
              <w:t>, toenail cutting, chiropody, older people</w:t>
            </w: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617" w:rsidRPr="00842302" w:rsidRDefault="00CF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EA4491" w:rsidRPr="00842302" w:rsidRDefault="00EA4491" w:rsidP="00EA4491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Page description for search engines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e.g. </w:t>
            </w:r>
          </w:p>
          <w:p w:rsidR="00CF6617" w:rsidRPr="00842302" w:rsidRDefault="00EA4491" w:rsidP="00EA4491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sz w:val="24"/>
                <w:szCs w:val="24"/>
              </w:rPr>
              <w:t xml:space="preserve">Get help with toenail cutting with our </w:t>
            </w:r>
            <w:proofErr w:type="spellStart"/>
            <w:r w:rsidRPr="00842302">
              <w:rPr>
                <w:rFonts w:ascii="Arial" w:hAnsi="Arial" w:cs="Arial"/>
                <w:sz w:val="24"/>
                <w:szCs w:val="24"/>
              </w:rPr>
              <w:t>footcare</w:t>
            </w:r>
            <w:proofErr w:type="spellEnd"/>
            <w:r w:rsidRPr="00842302">
              <w:rPr>
                <w:rFonts w:ascii="Arial" w:hAnsi="Arial" w:cs="Arial"/>
                <w:sz w:val="24"/>
                <w:szCs w:val="24"/>
              </w:rPr>
              <w:t xml:space="preserve"> service for older people in </w:t>
            </w:r>
            <w:proofErr w:type="gramStart"/>
            <w:r w:rsidRPr="00842302">
              <w:rPr>
                <w:rFonts w:ascii="Arial" w:hAnsi="Arial" w:cs="Arial"/>
                <w:sz w:val="24"/>
                <w:szCs w:val="24"/>
              </w:rPr>
              <w:t>XXX.</w:t>
            </w:r>
            <w:proofErr w:type="gramEnd"/>
          </w:p>
        </w:tc>
      </w:tr>
      <w:tr w:rsidR="00CF6617" w:rsidRPr="00842302" w:rsidTr="00DE0230">
        <w:tc>
          <w:tcPr>
            <w:tcW w:w="9242" w:type="dxa"/>
            <w:gridSpan w:val="4"/>
          </w:tcPr>
          <w:p w:rsidR="00CF6617" w:rsidRPr="00842302" w:rsidRDefault="00CF66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617" w:rsidRPr="00842302" w:rsidRDefault="00CF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F92" w:rsidRPr="00842302" w:rsidTr="00DE0230">
        <w:tc>
          <w:tcPr>
            <w:tcW w:w="9242" w:type="dxa"/>
            <w:gridSpan w:val="4"/>
          </w:tcPr>
          <w:p w:rsidR="00390F92" w:rsidRPr="00842302" w:rsidRDefault="00390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Page Type</w:t>
            </w:r>
          </w:p>
        </w:tc>
      </w:tr>
      <w:tr w:rsidR="00390F92" w:rsidRPr="00842302" w:rsidTr="00DE0230">
        <w:tc>
          <w:tcPr>
            <w:tcW w:w="3936" w:type="dxa"/>
          </w:tcPr>
          <w:p w:rsidR="00390F92" w:rsidRPr="00842302" w:rsidRDefault="00390F92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sz w:val="24"/>
                <w:szCs w:val="24"/>
              </w:rPr>
              <w:t>Index page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26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</w:tcPr>
              <w:p w:rsidR="00390F92" w:rsidRPr="00842302" w:rsidRDefault="00842302" w:rsidP="00842302">
                <w:pPr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</w:tcPr>
          <w:p w:rsidR="00390F92" w:rsidRPr="00842302" w:rsidRDefault="00390F92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sz w:val="24"/>
                <w:szCs w:val="24"/>
              </w:rPr>
              <w:t>Content Page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134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</w:tcPr>
              <w:p w:rsidR="00390F92" w:rsidRPr="00842302" w:rsidRDefault="004928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F6617" w:rsidRPr="00842302" w:rsidRDefault="00CF6617">
      <w:pPr>
        <w:rPr>
          <w:rFonts w:ascii="Arial" w:hAnsi="Arial" w:cs="Arial"/>
          <w:sz w:val="24"/>
          <w:szCs w:val="24"/>
        </w:rPr>
      </w:pPr>
    </w:p>
    <w:p w:rsidR="00842302" w:rsidRPr="00842302" w:rsidRDefault="00842302" w:rsidP="00842302">
      <w:pPr>
        <w:pStyle w:val="Heading2"/>
        <w:rPr>
          <w:rFonts w:ascii="Arial" w:hAnsi="Arial" w:cs="Arial"/>
        </w:rPr>
      </w:pPr>
      <w:r w:rsidRPr="00842302">
        <w:rPr>
          <w:rFonts w:ascii="Arial" w:hAnsi="Arial" w:cs="Arial"/>
        </w:rPr>
        <w:t>Page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456"/>
        <w:gridCol w:w="2623"/>
        <w:gridCol w:w="456"/>
        <w:gridCol w:w="2662"/>
        <w:gridCol w:w="456"/>
      </w:tblGrid>
      <w:tr w:rsidR="00C22CE8" w:rsidRPr="00842302" w:rsidTr="00C22CE8">
        <w:tc>
          <w:tcPr>
            <w:tcW w:w="9242" w:type="dxa"/>
            <w:gridSpan w:val="6"/>
          </w:tcPr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Title on page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(H1)</w:t>
            </w:r>
            <w:r w:rsidRPr="008423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22CE8" w:rsidRPr="00842302" w:rsidTr="00C22CE8">
        <w:tc>
          <w:tcPr>
            <w:tcW w:w="9242" w:type="dxa"/>
            <w:gridSpan w:val="6"/>
          </w:tcPr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E8" w:rsidRPr="00842302" w:rsidTr="00C22CE8">
        <w:tc>
          <w:tcPr>
            <w:tcW w:w="9242" w:type="dxa"/>
            <w:gridSpan w:val="6"/>
          </w:tcPr>
          <w:p w:rsidR="00C22CE8" w:rsidRPr="00842302" w:rsidRDefault="00C22CE8" w:rsidP="00DE0230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 w:rsidRPr="00842302">
              <w:rPr>
                <w:rFonts w:ascii="Arial" w:hAnsi="Arial" w:cs="Arial"/>
                <w:sz w:val="24"/>
                <w:szCs w:val="24"/>
              </w:rPr>
              <w:t>:</w:t>
            </w:r>
            <w:r w:rsidR="00DE0230" w:rsidRPr="00842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52C" w:rsidRPr="00842302">
              <w:rPr>
                <w:rFonts w:ascii="Arial" w:hAnsi="Arial" w:cs="Arial"/>
                <w:sz w:val="24"/>
                <w:szCs w:val="24"/>
              </w:rPr>
              <w:t>e.g.</w:t>
            </w:r>
            <w:r w:rsidR="00DE0230" w:rsidRPr="00842302">
              <w:rPr>
                <w:rFonts w:ascii="Arial" w:hAnsi="Arial" w:cs="Arial"/>
                <w:sz w:val="24"/>
                <w:szCs w:val="24"/>
              </w:rPr>
              <w:t xml:space="preserve"> the text on the page</w:t>
            </w:r>
          </w:p>
        </w:tc>
      </w:tr>
      <w:tr w:rsidR="00C22CE8" w:rsidRPr="00842302" w:rsidTr="00C22CE8">
        <w:tc>
          <w:tcPr>
            <w:tcW w:w="9242" w:type="dxa"/>
            <w:gridSpan w:val="6"/>
          </w:tcPr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22CE8" w:rsidRPr="00842302" w:rsidTr="00C22CE8">
        <w:tc>
          <w:tcPr>
            <w:tcW w:w="9242" w:type="dxa"/>
            <w:gridSpan w:val="6"/>
          </w:tcPr>
          <w:p w:rsidR="00C22CE8" w:rsidRPr="00842302" w:rsidRDefault="00C22CE8" w:rsidP="00331F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Media</w:t>
            </w:r>
            <w:r w:rsidR="00842302" w:rsidRPr="008423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22CE8" w:rsidRPr="00842302" w:rsidTr="00331F76">
        <w:tc>
          <w:tcPr>
            <w:tcW w:w="2660" w:type="dxa"/>
          </w:tcPr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43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:rsidR="00C22CE8" w:rsidRPr="00842302" w:rsidRDefault="00DE023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230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:rsidR="00C22CE8" w:rsidRPr="00842302" w:rsidRDefault="00C22CE8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sz w:val="24"/>
                <w:szCs w:val="24"/>
              </w:rPr>
              <w:t>Video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11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</w:tcPr>
              <w:p w:rsidR="00C22CE8" w:rsidRPr="00842302" w:rsidRDefault="00DE023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230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="00C22CE8" w:rsidRPr="00842302" w:rsidRDefault="00C22CE8" w:rsidP="00C22C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302">
              <w:rPr>
                <w:rFonts w:ascii="Arial" w:hAnsi="Arial" w:cs="Arial"/>
                <w:sz w:val="24"/>
                <w:szCs w:val="24"/>
              </w:rPr>
              <w:t>iframe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61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</w:tcPr>
              <w:p w:rsidR="00C22CE8" w:rsidRPr="00842302" w:rsidRDefault="00DE023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230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2CE8" w:rsidRPr="00842302" w:rsidTr="00C22CE8">
        <w:tc>
          <w:tcPr>
            <w:tcW w:w="9242" w:type="dxa"/>
            <w:gridSpan w:val="6"/>
          </w:tcPr>
          <w:p w:rsidR="00C22CE8" w:rsidRPr="00842302" w:rsidRDefault="00842302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Media</w:t>
            </w:r>
            <w:r w:rsidR="00FF799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F7994">
              <w:rPr>
                <w:rFonts w:ascii="Arial" w:hAnsi="Arial" w:cs="Arial"/>
                <w:b/>
                <w:sz w:val="24"/>
                <w:szCs w:val="24"/>
              </w:rPr>
              <w:t>iframe</w:t>
            </w:r>
            <w:proofErr w:type="spellEnd"/>
            <w:r w:rsidRPr="00842302">
              <w:rPr>
                <w:rFonts w:ascii="Arial" w:hAnsi="Arial" w:cs="Arial"/>
                <w:b/>
                <w:sz w:val="24"/>
                <w:szCs w:val="24"/>
              </w:rPr>
              <w:t xml:space="preserve"> URL</w:t>
            </w:r>
            <w:r w:rsidRPr="008423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42302" w:rsidRPr="00842302" w:rsidTr="00C22CE8">
        <w:tc>
          <w:tcPr>
            <w:tcW w:w="9242" w:type="dxa"/>
            <w:gridSpan w:val="6"/>
          </w:tcPr>
          <w:p w:rsidR="00842302" w:rsidRPr="00842302" w:rsidRDefault="0084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F76" w:rsidRPr="00842302" w:rsidTr="00C22CE8">
        <w:tc>
          <w:tcPr>
            <w:tcW w:w="9242" w:type="dxa"/>
            <w:gridSpan w:val="6"/>
          </w:tcPr>
          <w:p w:rsidR="00331F76" w:rsidRPr="00842302" w:rsidRDefault="00331F76" w:rsidP="00331F76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Downloads</w:t>
            </w:r>
            <w:r w:rsidRPr="00842302">
              <w:rPr>
                <w:rFonts w:ascii="Arial" w:hAnsi="Arial" w:cs="Arial"/>
                <w:sz w:val="24"/>
                <w:szCs w:val="24"/>
              </w:rPr>
              <w:t>:</w:t>
            </w:r>
            <w:r w:rsidRPr="00842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230" w:rsidRPr="00842302">
              <w:rPr>
                <w:rFonts w:ascii="Arial" w:hAnsi="Arial" w:cs="Arial"/>
                <w:sz w:val="24"/>
                <w:szCs w:val="24"/>
              </w:rPr>
              <w:t>e.g. PDF</w:t>
            </w:r>
            <w:r w:rsidR="007F552C">
              <w:rPr>
                <w:rFonts w:ascii="Arial" w:hAnsi="Arial" w:cs="Arial"/>
                <w:sz w:val="24"/>
                <w:szCs w:val="24"/>
              </w:rPr>
              <w:t>,</w:t>
            </w:r>
            <w:r w:rsidR="00DE0230" w:rsidRPr="00842302">
              <w:rPr>
                <w:rFonts w:ascii="Arial" w:hAnsi="Arial" w:cs="Arial"/>
                <w:sz w:val="24"/>
                <w:szCs w:val="24"/>
              </w:rPr>
              <w:t xml:space="preserve"> Word etc.</w:t>
            </w:r>
          </w:p>
        </w:tc>
      </w:tr>
      <w:tr w:rsidR="00331F76" w:rsidRPr="00842302" w:rsidTr="00C22CE8">
        <w:tc>
          <w:tcPr>
            <w:tcW w:w="9242" w:type="dxa"/>
            <w:gridSpan w:val="6"/>
          </w:tcPr>
          <w:p w:rsidR="00331F76" w:rsidRPr="00842302" w:rsidRDefault="00331F76" w:rsidP="00331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F76" w:rsidRPr="00842302" w:rsidRDefault="00331F76" w:rsidP="00331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F76" w:rsidRPr="00842302" w:rsidTr="00C22CE8">
        <w:tc>
          <w:tcPr>
            <w:tcW w:w="9242" w:type="dxa"/>
            <w:gridSpan w:val="6"/>
          </w:tcPr>
          <w:p w:rsidR="00331F76" w:rsidRPr="00842302" w:rsidRDefault="00331F76" w:rsidP="00331F76">
            <w:pPr>
              <w:rPr>
                <w:rFonts w:ascii="Arial" w:hAnsi="Arial" w:cs="Arial"/>
                <w:sz w:val="24"/>
                <w:szCs w:val="24"/>
              </w:rPr>
            </w:pPr>
            <w:r w:rsidRPr="00842302">
              <w:rPr>
                <w:rFonts w:ascii="Arial" w:hAnsi="Arial" w:cs="Arial"/>
                <w:b/>
                <w:sz w:val="24"/>
                <w:szCs w:val="24"/>
              </w:rPr>
              <w:t>Links</w:t>
            </w:r>
            <w:r w:rsidRPr="00842302">
              <w:rPr>
                <w:rFonts w:ascii="Arial" w:hAnsi="Arial" w:cs="Arial"/>
                <w:sz w:val="24"/>
                <w:szCs w:val="24"/>
              </w:rPr>
              <w:t>:</w:t>
            </w:r>
            <w:r w:rsidR="00DE0230" w:rsidRPr="00842302">
              <w:rPr>
                <w:rFonts w:ascii="Arial" w:hAnsi="Arial" w:cs="Arial"/>
                <w:sz w:val="24"/>
                <w:szCs w:val="24"/>
              </w:rPr>
              <w:t xml:space="preserve"> e.g. internal or external links</w:t>
            </w:r>
          </w:p>
        </w:tc>
      </w:tr>
      <w:tr w:rsidR="00331F76" w:rsidRPr="00842302" w:rsidTr="00C22CE8">
        <w:tc>
          <w:tcPr>
            <w:tcW w:w="9242" w:type="dxa"/>
            <w:gridSpan w:val="6"/>
          </w:tcPr>
          <w:p w:rsidR="00331F76" w:rsidRPr="00842302" w:rsidRDefault="00331F76" w:rsidP="00331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F76" w:rsidRPr="00842302" w:rsidRDefault="00331F76" w:rsidP="00331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F92" w:rsidRPr="00842302" w:rsidRDefault="00390F92">
      <w:pPr>
        <w:rPr>
          <w:rFonts w:ascii="Arial" w:hAnsi="Arial" w:cs="Arial"/>
          <w:sz w:val="24"/>
          <w:szCs w:val="24"/>
        </w:rPr>
      </w:pPr>
    </w:p>
    <w:sectPr w:rsidR="00390F92" w:rsidRPr="00842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00A6"/>
    <w:multiLevelType w:val="hybridMultilevel"/>
    <w:tmpl w:val="36C47F1A"/>
    <w:lvl w:ilvl="0" w:tplc="3120E46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A47E5"/>
    <w:multiLevelType w:val="hybridMultilevel"/>
    <w:tmpl w:val="9DDEF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F"/>
    <w:rsid w:val="00331F76"/>
    <w:rsid w:val="00390F92"/>
    <w:rsid w:val="00454701"/>
    <w:rsid w:val="004928DE"/>
    <w:rsid w:val="006D251C"/>
    <w:rsid w:val="007F552C"/>
    <w:rsid w:val="00842302"/>
    <w:rsid w:val="00B60185"/>
    <w:rsid w:val="00C22CE8"/>
    <w:rsid w:val="00C86FBD"/>
    <w:rsid w:val="00CC594F"/>
    <w:rsid w:val="00CF6617"/>
    <w:rsid w:val="00DE0230"/>
    <w:rsid w:val="00E55085"/>
    <w:rsid w:val="00EA4491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44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2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44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2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-digital-hub.ageuk.org.uk/wp-content/uploads/2017/06/Standard-web-addresses-for-your-web-pag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8EFF23D6</Template>
  <TotalTime>111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Craig</dc:creator>
  <cp:lastModifiedBy>Christopher Craig</cp:lastModifiedBy>
  <cp:revision>11</cp:revision>
  <dcterms:created xsi:type="dcterms:W3CDTF">2017-06-02T11:33:00Z</dcterms:created>
  <dcterms:modified xsi:type="dcterms:W3CDTF">2017-06-07T09:41:00Z</dcterms:modified>
</cp:coreProperties>
</file>